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7" w:rsidRPr="0075090D" w:rsidRDefault="001C3F87" w:rsidP="00D94122">
      <w:pPr>
        <w:jc w:val="both"/>
        <w:rPr>
          <w:sz w:val="24"/>
          <w:szCs w:val="24"/>
        </w:rPr>
      </w:pPr>
      <w:r w:rsidRPr="00775CE5">
        <w:rPr>
          <w:sz w:val="24"/>
          <w:szCs w:val="24"/>
        </w:rPr>
        <w:tab/>
      </w:r>
      <w:r w:rsidRPr="0075090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75090D">
        <w:rPr>
          <w:sz w:val="24"/>
          <w:szCs w:val="24"/>
        </w:rPr>
        <w:t xml:space="preserve"> «УТВЕРЖДАЮ»</w:t>
      </w:r>
    </w:p>
    <w:p w:rsidR="001C3F87" w:rsidRPr="0075090D" w:rsidRDefault="001C3F87" w:rsidP="00D94122">
      <w:pPr>
        <w:jc w:val="both"/>
        <w:rPr>
          <w:sz w:val="24"/>
          <w:szCs w:val="24"/>
        </w:rPr>
      </w:pPr>
      <w:r w:rsidRPr="0075090D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75090D">
        <w:rPr>
          <w:sz w:val="24"/>
          <w:szCs w:val="24"/>
        </w:rPr>
        <w:t>Директор</w:t>
      </w:r>
    </w:p>
    <w:p w:rsidR="001C3F87" w:rsidRPr="0075090D" w:rsidRDefault="001C3F87" w:rsidP="00D94122">
      <w:pPr>
        <w:jc w:val="both"/>
        <w:rPr>
          <w:sz w:val="24"/>
          <w:szCs w:val="24"/>
        </w:rPr>
      </w:pPr>
      <w:r w:rsidRPr="0075090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75090D">
        <w:rPr>
          <w:sz w:val="24"/>
          <w:szCs w:val="24"/>
        </w:rPr>
        <w:t xml:space="preserve">    Фитнес центра «</w:t>
      </w:r>
      <w:r w:rsidRPr="0075090D">
        <w:rPr>
          <w:sz w:val="24"/>
          <w:szCs w:val="24"/>
          <w:lang w:val="en-US"/>
        </w:rPr>
        <w:t>Sport</w:t>
      </w:r>
      <w:r w:rsidRPr="0075090D">
        <w:rPr>
          <w:sz w:val="24"/>
          <w:szCs w:val="24"/>
        </w:rPr>
        <w:t xml:space="preserve"> </w:t>
      </w:r>
      <w:r w:rsidRPr="0075090D">
        <w:rPr>
          <w:sz w:val="24"/>
          <w:szCs w:val="24"/>
          <w:lang w:val="en-US"/>
        </w:rPr>
        <w:t>club</w:t>
      </w:r>
      <w:r w:rsidRPr="0075090D">
        <w:rPr>
          <w:sz w:val="24"/>
          <w:szCs w:val="24"/>
        </w:rPr>
        <w:t>»</w:t>
      </w:r>
    </w:p>
    <w:p w:rsidR="001C3F87" w:rsidRPr="0075090D" w:rsidRDefault="001C3F87" w:rsidP="00D94122">
      <w:pPr>
        <w:jc w:val="both"/>
        <w:rPr>
          <w:sz w:val="24"/>
          <w:szCs w:val="24"/>
        </w:rPr>
      </w:pPr>
      <w:r w:rsidRPr="0075090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75090D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</w:t>
      </w:r>
      <w:r w:rsidRPr="0075090D">
        <w:rPr>
          <w:sz w:val="24"/>
          <w:szCs w:val="24"/>
        </w:rPr>
        <w:t>Шахмаев Р.А.</w:t>
      </w:r>
    </w:p>
    <w:p w:rsidR="001C3F87" w:rsidRPr="0075090D" w:rsidRDefault="001C3F87" w:rsidP="00D94122">
      <w:pPr>
        <w:jc w:val="both"/>
        <w:rPr>
          <w:sz w:val="24"/>
          <w:szCs w:val="24"/>
        </w:rPr>
      </w:pPr>
      <w:r w:rsidRPr="0075090D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5090D">
        <w:rPr>
          <w:sz w:val="24"/>
          <w:szCs w:val="24"/>
        </w:rPr>
        <w:t xml:space="preserve">       «_</w:t>
      </w:r>
      <w:r>
        <w:rPr>
          <w:sz w:val="24"/>
          <w:szCs w:val="24"/>
        </w:rPr>
        <w:t>____»________</w:t>
      </w:r>
      <w:r w:rsidRPr="0075090D">
        <w:rPr>
          <w:sz w:val="24"/>
          <w:szCs w:val="24"/>
        </w:rPr>
        <w:t>_ 201 __ г.</w:t>
      </w:r>
    </w:p>
    <w:p w:rsidR="001C3F87" w:rsidRDefault="001C3F87" w:rsidP="00D94122">
      <w:pPr>
        <w:jc w:val="right"/>
        <w:rPr>
          <w:sz w:val="28"/>
          <w:szCs w:val="28"/>
        </w:rPr>
      </w:pPr>
    </w:p>
    <w:p w:rsidR="001C3F87" w:rsidRDefault="001C3F87" w:rsidP="00D94122">
      <w:pPr>
        <w:jc w:val="right"/>
        <w:rPr>
          <w:sz w:val="28"/>
          <w:szCs w:val="28"/>
        </w:rPr>
      </w:pPr>
    </w:p>
    <w:p w:rsidR="001C3F87" w:rsidRPr="00CA12C5" w:rsidRDefault="001C3F87" w:rsidP="00D94122">
      <w:pPr>
        <w:jc w:val="center"/>
        <w:rPr>
          <w:sz w:val="28"/>
          <w:szCs w:val="28"/>
        </w:rPr>
      </w:pPr>
      <w:r w:rsidRPr="00CA12C5">
        <w:rPr>
          <w:sz w:val="28"/>
          <w:szCs w:val="28"/>
        </w:rPr>
        <w:t xml:space="preserve">Общее положение </w:t>
      </w:r>
    </w:p>
    <w:p w:rsidR="001C3F87" w:rsidRDefault="001C3F87" w:rsidP="00D94122">
      <w:pPr>
        <w:jc w:val="center"/>
        <w:rPr>
          <w:sz w:val="24"/>
          <w:szCs w:val="24"/>
        </w:rPr>
      </w:pPr>
      <w:r w:rsidRPr="00CA12C5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закрытого конкурса по бодибилдингу и фитнесу </w:t>
      </w:r>
    </w:p>
    <w:p w:rsidR="001C3F87" w:rsidRPr="00CA12C5" w:rsidRDefault="001C3F87" w:rsidP="00D94122">
      <w:pPr>
        <w:jc w:val="center"/>
        <w:rPr>
          <w:sz w:val="28"/>
          <w:szCs w:val="28"/>
        </w:rPr>
      </w:pPr>
      <w:r w:rsidRPr="00CA12C5">
        <w:rPr>
          <w:sz w:val="28"/>
          <w:szCs w:val="28"/>
        </w:rPr>
        <w:t>среди клиентов Фитнес центра «</w:t>
      </w:r>
      <w:r w:rsidRPr="004B4D1C">
        <w:rPr>
          <w:i/>
          <w:iCs/>
          <w:sz w:val="28"/>
          <w:szCs w:val="28"/>
          <w:lang w:val="en-US"/>
        </w:rPr>
        <w:t>Sport</w:t>
      </w:r>
      <w:r w:rsidRPr="004B4D1C">
        <w:rPr>
          <w:i/>
          <w:iCs/>
          <w:sz w:val="28"/>
          <w:szCs w:val="28"/>
        </w:rPr>
        <w:t xml:space="preserve"> </w:t>
      </w:r>
      <w:r w:rsidRPr="004B4D1C">
        <w:rPr>
          <w:i/>
          <w:iCs/>
          <w:sz w:val="28"/>
          <w:szCs w:val="28"/>
          <w:lang w:val="en-US"/>
        </w:rPr>
        <w:t>club</w:t>
      </w:r>
      <w:r w:rsidRPr="00CA12C5">
        <w:rPr>
          <w:sz w:val="28"/>
          <w:szCs w:val="28"/>
        </w:rPr>
        <w:t xml:space="preserve">» </w:t>
      </w:r>
      <w:r>
        <w:rPr>
          <w:sz w:val="28"/>
          <w:szCs w:val="28"/>
        </w:rPr>
        <w:t>2015</w:t>
      </w:r>
    </w:p>
    <w:p w:rsidR="001C3F87" w:rsidRPr="0075090D" w:rsidRDefault="001C3F87" w:rsidP="00D94122">
      <w:pPr>
        <w:rPr>
          <w:sz w:val="24"/>
          <w:szCs w:val="24"/>
        </w:rPr>
      </w:pPr>
      <w:r w:rsidRPr="00775CE5">
        <w:rPr>
          <w:sz w:val="24"/>
          <w:szCs w:val="24"/>
        </w:rPr>
        <w:tab/>
      </w:r>
      <w:r w:rsidRPr="00775CE5">
        <w:rPr>
          <w:sz w:val="24"/>
          <w:szCs w:val="24"/>
        </w:rPr>
        <w:tab/>
      </w:r>
      <w:r w:rsidRPr="00775CE5">
        <w:rPr>
          <w:sz w:val="24"/>
          <w:szCs w:val="24"/>
        </w:rPr>
        <w:tab/>
        <w:t xml:space="preserve"> </w:t>
      </w:r>
      <w:r w:rsidRPr="00775CE5">
        <w:rPr>
          <w:sz w:val="24"/>
          <w:szCs w:val="24"/>
        </w:rPr>
        <w:tab/>
      </w:r>
      <w:r w:rsidRPr="00775CE5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:rsidR="001C3F87" w:rsidRPr="0075090D" w:rsidRDefault="001C3F87" w:rsidP="00D94122">
      <w:pPr>
        <w:pStyle w:val="BodyText2"/>
        <w:jc w:val="center"/>
        <w:rPr>
          <w:sz w:val="24"/>
          <w:szCs w:val="24"/>
        </w:rPr>
      </w:pPr>
      <w:r w:rsidRPr="0075090D">
        <w:rPr>
          <w:sz w:val="24"/>
          <w:szCs w:val="24"/>
        </w:rPr>
        <w:t xml:space="preserve">  </w:t>
      </w:r>
    </w:p>
    <w:p w:rsidR="001C3F87" w:rsidRPr="00D94122" w:rsidRDefault="001C3F87" w:rsidP="00D94122">
      <w:pPr>
        <w:jc w:val="center"/>
        <w:rPr>
          <w:b/>
          <w:bCs/>
          <w:sz w:val="24"/>
          <w:szCs w:val="24"/>
        </w:rPr>
      </w:pPr>
      <w:r w:rsidRPr="00D94122">
        <w:rPr>
          <w:b/>
          <w:bCs/>
          <w:sz w:val="24"/>
          <w:szCs w:val="24"/>
        </w:rPr>
        <w:t xml:space="preserve">1. Цели и задачи </w:t>
      </w:r>
    </w:p>
    <w:p w:rsidR="001C3F87" w:rsidRPr="00D94122" w:rsidRDefault="001C3F87" w:rsidP="00D94122">
      <w:pPr>
        <w:pStyle w:val="BodyTextIndent"/>
        <w:ind w:left="0"/>
        <w:rPr>
          <w:sz w:val="24"/>
          <w:szCs w:val="24"/>
        </w:rPr>
      </w:pPr>
    </w:p>
    <w:p w:rsidR="001C3F87" w:rsidRPr="00D94122" w:rsidRDefault="001C3F87" w:rsidP="00D94122">
      <w:pPr>
        <w:jc w:val="both"/>
        <w:rPr>
          <w:sz w:val="24"/>
          <w:szCs w:val="24"/>
        </w:rPr>
      </w:pPr>
      <w:r w:rsidRPr="00D94122">
        <w:rPr>
          <w:sz w:val="24"/>
          <w:szCs w:val="24"/>
        </w:rPr>
        <w:t xml:space="preserve">1.1. Закрытый конкурс по бодибилдингу и фитнесу среди клиентов Фитнес центра </w:t>
      </w:r>
      <w:r w:rsidRPr="000F1105">
        <w:rPr>
          <w:sz w:val="24"/>
          <w:szCs w:val="24"/>
        </w:rPr>
        <w:t>«</w:t>
      </w:r>
      <w:r w:rsidRPr="000F1105">
        <w:rPr>
          <w:i/>
          <w:iCs/>
          <w:sz w:val="24"/>
          <w:szCs w:val="24"/>
          <w:lang w:val="en-US"/>
        </w:rPr>
        <w:t>Sport</w:t>
      </w:r>
      <w:r w:rsidRPr="000F1105">
        <w:rPr>
          <w:i/>
          <w:iCs/>
          <w:sz w:val="24"/>
          <w:szCs w:val="24"/>
        </w:rPr>
        <w:t xml:space="preserve"> </w:t>
      </w:r>
      <w:r w:rsidRPr="000F1105">
        <w:rPr>
          <w:i/>
          <w:iCs/>
          <w:sz w:val="24"/>
          <w:szCs w:val="24"/>
          <w:lang w:val="en-US"/>
        </w:rPr>
        <w:t>club</w:t>
      </w:r>
      <w:r w:rsidRPr="000F1105">
        <w:rPr>
          <w:sz w:val="24"/>
          <w:szCs w:val="24"/>
        </w:rPr>
        <w:t>»</w:t>
      </w:r>
      <w:r w:rsidRPr="00CA12C5">
        <w:rPr>
          <w:sz w:val="28"/>
          <w:szCs w:val="28"/>
        </w:rPr>
        <w:t xml:space="preserve"> </w:t>
      </w:r>
      <w:r w:rsidRPr="00D94122">
        <w:rPr>
          <w:sz w:val="24"/>
          <w:szCs w:val="24"/>
        </w:rPr>
        <w:t>(далее Конкурс) проводится с целью:</w:t>
      </w:r>
    </w:p>
    <w:p w:rsidR="001C3F87" w:rsidRPr="00D94122" w:rsidRDefault="001C3F87" w:rsidP="00265660">
      <w:pPr>
        <w:tabs>
          <w:tab w:val="num" w:pos="0"/>
          <w:tab w:val="left" w:pos="1400"/>
        </w:tabs>
        <w:jc w:val="both"/>
        <w:rPr>
          <w:sz w:val="24"/>
          <w:szCs w:val="24"/>
        </w:rPr>
      </w:pPr>
      <w:r w:rsidRPr="00D94122">
        <w:rPr>
          <w:sz w:val="24"/>
          <w:szCs w:val="24"/>
        </w:rPr>
        <w:t xml:space="preserve">- </w:t>
      </w:r>
      <w:r w:rsidRPr="00D94122">
        <w:rPr>
          <w:color w:val="333333"/>
          <w:sz w:val="24"/>
          <w:szCs w:val="24"/>
          <w:shd w:val="clear" w:color="auto" w:fill="FFFFFF"/>
        </w:rPr>
        <w:t xml:space="preserve">пропаганда красивого тела и  </w:t>
      </w:r>
      <w:r w:rsidRPr="00D94122">
        <w:rPr>
          <w:sz w:val="24"/>
          <w:szCs w:val="24"/>
        </w:rPr>
        <w:t xml:space="preserve">здорового образа жизни; </w:t>
      </w:r>
    </w:p>
    <w:p w:rsidR="001C3F87" w:rsidRPr="00D94122" w:rsidRDefault="001C3F87" w:rsidP="00D94122">
      <w:pPr>
        <w:tabs>
          <w:tab w:val="num" w:pos="0"/>
        </w:tabs>
        <w:jc w:val="both"/>
        <w:rPr>
          <w:sz w:val="24"/>
          <w:szCs w:val="24"/>
        </w:rPr>
      </w:pPr>
      <w:r w:rsidRPr="00D94122">
        <w:rPr>
          <w:sz w:val="24"/>
          <w:szCs w:val="24"/>
        </w:rPr>
        <w:t>- привлечение к регулярным занятиям с целью спортивного и физ</w:t>
      </w:r>
      <w:r>
        <w:rPr>
          <w:sz w:val="24"/>
          <w:szCs w:val="24"/>
        </w:rPr>
        <w:t>ического мастерства участников.</w:t>
      </w:r>
    </w:p>
    <w:p w:rsidR="001C3F87" w:rsidRPr="00D94122" w:rsidRDefault="001C3F87" w:rsidP="00D9412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D94122">
        <w:rPr>
          <w:b/>
          <w:bCs/>
          <w:color w:val="000000"/>
          <w:sz w:val="24"/>
          <w:szCs w:val="24"/>
          <w:shd w:val="clear" w:color="auto" w:fill="FFFFFF"/>
        </w:rPr>
        <w:t>2.  Место и сроки проведения</w:t>
      </w:r>
    </w:p>
    <w:p w:rsidR="001C3F87" w:rsidRPr="00D94122" w:rsidRDefault="001C3F87" w:rsidP="00D94122">
      <w:pPr>
        <w:pStyle w:val="BodyTextIndent"/>
        <w:ind w:left="0"/>
        <w:rPr>
          <w:sz w:val="24"/>
          <w:szCs w:val="24"/>
        </w:rPr>
      </w:pPr>
    </w:p>
    <w:p w:rsidR="001C3F87" w:rsidRPr="00D94122" w:rsidRDefault="001C3F87" w:rsidP="00D94122">
      <w:pPr>
        <w:jc w:val="both"/>
        <w:rPr>
          <w:sz w:val="24"/>
          <w:szCs w:val="24"/>
        </w:rPr>
      </w:pPr>
      <w:r w:rsidRPr="00D94122">
        <w:rPr>
          <w:color w:val="000000"/>
          <w:sz w:val="24"/>
          <w:szCs w:val="24"/>
          <w:shd w:val="clear" w:color="auto" w:fill="FFFFFF"/>
        </w:rPr>
        <w:t xml:space="preserve">2.1. Конкурс </w:t>
      </w:r>
      <w:r w:rsidRPr="0038684C">
        <w:rPr>
          <w:i/>
          <w:iCs/>
          <w:sz w:val="24"/>
          <w:szCs w:val="24"/>
          <w:u w:val="single"/>
        </w:rPr>
        <w:t>проводится на торжественном мероприятии, посвященном Дню рождения Фитнес центра «</w:t>
      </w:r>
      <w:r w:rsidRPr="0038684C">
        <w:rPr>
          <w:i/>
          <w:iCs/>
          <w:sz w:val="24"/>
          <w:szCs w:val="24"/>
          <w:u w:val="single"/>
          <w:lang w:val="en-US"/>
        </w:rPr>
        <w:t>Sport</w:t>
      </w:r>
      <w:r w:rsidRPr="0038684C">
        <w:rPr>
          <w:i/>
          <w:iCs/>
          <w:sz w:val="24"/>
          <w:szCs w:val="24"/>
          <w:u w:val="single"/>
        </w:rPr>
        <w:t xml:space="preserve"> </w:t>
      </w:r>
      <w:r w:rsidRPr="0038684C">
        <w:rPr>
          <w:i/>
          <w:iCs/>
          <w:sz w:val="24"/>
          <w:szCs w:val="24"/>
          <w:u w:val="single"/>
          <w:lang w:val="en-US"/>
        </w:rPr>
        <w:t>club</w:t>
      </w:r>
      <w:r w:rsidRPr="0038684C">
        <w:rPr>
          <w:i/>
          <w:iCs/>
          <w:sz w:val="24"/>
          <w:szCs w:val="24"/>
          <w:u w:val="single"/>
        </w:rPr>
        <w:t>».</w:t>
      </w:r>
      <w:r w:rsidRPr="0038684C">
        <w:rPr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О дате и месте будет сообщено дополнительно</w:t>
      </w:r>
      <w:r w:rsidRPr="00D94122">
        <w:rPr>
          <w:color w:val="000000"/>
          <w:sz w:val="24"/>
          <w:szCs w:val="24"/>
          <w:shd w:val="clear" w:color="auto" w:fill="FFFFFF"/>
        </w:rPr>
        <w:t>.</w:t>
      </w:r>
      <w:r w:rsidRPr="00D94122">
        <w:rPr>
          <w:sz w:val="24"/>
          <w:szCs w:val="24"/>
        </w:rPr>
        <w:t xml:space="preserve"> </w:t>
      </w:r>
    </w:p>
    <w:p w:rsidR="001C3F87" w:rsidRPr="00D94122" w:rsidRDefault="001C3F87" w:rsidP="00D94122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C3F87" w:rsidRPr="00D94122" w:rsidRDefault="001C3F87" w:rsidP="00D94122">
      <w:pPr>
        <w:jc w:val="center"/>
        <w:rPr>
          <w:b/>
          <w:bCs/>
          <w:sz w:val="24"/>
          <w:szCs w:val="24"/>
        </w:rPr>
      </w:pPr>
      <w:r w:rsidRPr="00D94122">
        <w:rPr>
          <w:b/>
          <w:bCs/>
          <w:sz w:val="24"/>
          <w:szCs w:val="24"/>
        </w:rPr>
        <w:t>3. Руководство</w:t>
      </w:r>
      <w:r w:rsidRPr="00D94122">
        <w:rPr>
          <w:b/>
          <w:bCs/>
          <w:color w:val="333333"/>
          <w:sz w:val="24"/>
          <w:szCs w:val="24"/>
          <w:shd w:val="clear" w:color="auto" w:fill="FFFFFF"/>
        </w:rPr>
        <w:t>, судейство</w:t>
      </w:r>
    </w:p>
    <w:p w:rsidR="001C3F87" w:rsidRPr="00D94122" w:rsidRDefault="001C3F87" w:rsidP="00D94122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C3F87" w:rsidRDefault="001C3F87" w:rsidP="00627BFD">
      <w:pPr>
        <w:jc w:val="both"/>
        <w:rPr>
          <w:sz w:val="24"/>
          <w:szCs w:val="24"/>
        </w:rPr>
      </w:pPr>
      <w:r w:rsidRPr="00627BFD">
        <w:rPr>
          <w:color w:val="000000"/>
          <w:sz w:val="24"/>
          <w:szCs w:val="24"/>
          <w:shd w:val="clear" w:color="auto" w:fill="FFFFFF"/>
        </w:rPr>
        <w:t>3.1. Общее руководство организацией и проведением Конкурса осуществляется</w:t>
      </w:r>
      <w:r w:rsidRPr="00627BFD">
        <w:rPr>
          <w:color w:val="000000"/>
          <w:sz w:val="24"/>
          <w:szCs w:val="24"/>
        </w:rPr>
        <w:t xml:space="preserve"> </w:t>
      </w:r>
      <w:r w:rsidRPr="00627BFD">
        <w:rPr>
          <w:color w:val="000000"/>
          <w:sz w:val="24"/>
          <w:szCs w:val="24"/>
          <w:shd w:val="clear" w:color="auto" w:fill="FFFFFF"/>
        </w:rPr>
        <w:t xml:space="preserve">оргкомитетом </w:t>
      </w:r>
      <w:r w:rsidRPr="00627BFD">
        <w:rPr>
          <w:sz w:val="24"/>
          <w:szCs w:val="24"/>
        </w:rPr>
        <w:t>Фитнес центра</w:t>
      </w:r>
      <w:r>
        <w:rPr>
          <w:sz w:val="24"/>
          <w:szCs w:val="24"/>
        </w:rPr>
        <w:t xml:space="preserve"> </w:t>
      </w:r>
      <w:r w:rsidRPr="00627BFD">
        <w:rPr>
          <w:sz w:val="24"/>
          <w:szCs w:val="24"/>
        </w:rPr>
        <w:t xml:space="preserve"> </w:t>
      </w:r>
      <w:r w:rsidRPr="00627BFD">
        <w:rPr>
          <w:i/>
          <w:iCs/>
          <w:sz w:val="24"/>
          <w:szCs w:val="24"/>
        </w:rPr>
        <w:t>«</w:t>
      </w:r>
      <w:r w:rsidRPr="00627BFD">
        <w:rPr>
          <w:i/>
          <w:iCs/>
          <w:sz w:val="24"/>
          <w:szCs w:val="24"/>
          <w:lang w:val="en-US"/>
        </w:rPr>
        <w:t>Sport</w:t>
      </w:r>
      <w:r w:rsidRPr="00627BFD">
        <w:rPr>
          <w:i/>
          <w:iCs/>
          <w:sz w:val="24"/>
          <w:szCs w:val="24"/>
        </w:rPr>
        <w:t xml:space="preserve"> </w:t>
      </w:r>
      <w:r w:rsidRPr="00627BFD">
        <w:rPr>
          <w:i/>
          <w:iCs/>
          <w:sz w:val="24"/>
          <w:szCs w:val="24"/>
          <w:lang w:val="en-US"/>
        </w:rPr>
        <w:t>club</w:t>
      </w:r>
      <w:r w:rsidRPr="00627BFD">
        <w:rPr>
          <w:i/>
          <w:iCs/>
          <w:sz w:val="24"/>
          <w:szCs w:val="24"/>
        </w:rPr>
        <w:t>».</w:t>
      </w:r>
      <w:r w:rsidRPr="00627BFD">
        <w:rPr>
          <w:sz w:val="24"/>
          <w:szCs w:val="24"/>
        </w:rPr>
        <w:t xml:space="preserve"> </w:t>
      </w:r>
    </w:p>
    <w:p w:rsidR="001C3F87" w:rsidRDefault="001C3F87" w:rsidP="00627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Ответственный за подготовку и организацию показательных выступлений назначается </w:t>
      </w:r>
      <w:r>
        <w:rPr>
          <w:color w:val="000000"/>
          <w:sz w:val="24"/>
          <w:szCs w:val="24"/>
          <w:shd w:val="clear" w:color="auto" w:fill="FFFFFF"/>
        </w:rPr>
        <w:t>Абдуллин Андрей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– инструктор тренажерного зала </w:t>
      </w:r>
      <w:r w:rsidRPr="00D94122">
        <w:rPr>
          <w:sz w:val="24"/>
          <w:szCs w:val="24"/>
        </w:rPr>
        <w:t>Фитнес центра «</w:t>
      </w:r>
      <w:r w:rsidRPr="00D94122">
        <w:rPr>
          <w:sz w:val="24"/>
          <w:szCs w:val="24"/>
          <w:lang w:val="en-US"/>
        </w:rPr>
        <w:t>Sport</w:t>
      </w:r>
      <w:r w:rsidRPr="00D94122">
        <w:rPr>
          <w:sz w:val="24"/>
          <w:szCs w:val="24"/>
        </w:rPr>
        <w:t xml:space="preserve"> </w:t>
      </w:r>
      <w:r w:rsidRPr="00D94122">
        <w:rPr>
          <w:sz w:val="24"/>
          <w:szCs w:val="24"/>
          <w:lang w:val="en-US"/>
        </w:rPr>
        <w:t>club</w:t>
      </w:r>
      <w:r>
        <w:rPr>
          <w:sz w:val="24"/>
          <w:szCs w:val="24"/>
        </w:rPr>
        <w:t>».</w:t>
      </w:r>
    </w:p>
    <w:p w:rsidR="001C3F87" w:rsidRDefault="001C3F87" w:rsidP="00BB0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BB0995">
        <w:rPr>
          <w:sz w:val="24"/>
          <w:szCs w:val="24"/>
          <w:shd w:val="clear" w:color="auto" w:fill="FFFFFF"/>
        </w:rPr>
        <w:t xml:space="preserve">Судейство Конкурса </w:t>
      </w:r>
      <w:r>
        <w:rPr>
          <w:sz w:val="24"/>
          <w:szCs w:val="24"/>
          <w:shd w:val="clear" w:color="auto" w:fill="FFFFFF"/>
        </w:rPr>
        <w:t>осуществляет судейская коллегия</w:t>
      </w:r>
      <w:r w:rsidRPr="00BB099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(</w:t>
      </w:r>
      <w:r w:rsidRPr="00727753">
        <w:rPr>
          <w:sz w:val="24"/>
          <w:szCs w:val="24"/>
          <w:shd w:val="clear" w:color="auto" w:fill="FFFFFF"/>
        </w:rPr>
        <w:t xml:space="preserve">о </w:t>
      </w:r>
      <w:r w:rsidRPr="00727753">
        <w:rPr>
          <w:color w:val="000000"/>
          <w:sz w:val="24"/>
          <w:szCs w:val="24"/>
          <w:shd w:val="clear" w:color="auto" w:fill="FFFFFF"/>
        </w:rPr>
        <w:t>составе будет сообщено дополнительно</w:t>
      </w:r>
      <w:r>
        <w:rPr>
          <w:color w:val="333333"/>
          <w:sz w:val="24"/>
          <w:szCs w:val="24"/>
          <w:shd w:val="clear" w:color="auto" w:fill="FFFFFF"/>
        </w:rPr>
        <w:t>).</w:t>
      </w:r>
      <w:r w:rsidRPr="00D94122">
        <w:rPr>
          <w:color w:val="333333"/>
          <w:sz w:val="24"/>
          <w:szCs w:val="24"/>
          <w:shd w:val="clear" w:color="auto" w:fill="FFFFFF"/>
        </w:rPr>
        <w:t xml:space="preserve"> Главный судья соревнований – </w:t>
      </w:r>
      <w:r>
        <w:rPr>
          <w:color w:val="333333"/>
          <w:sz w:val="24"/>
          <w:szCs w:val="24"/>
          <w:shd w:val="clear" w:color="auto" w:fill="FFFFFF"/>
        </w:rPr>
        <w:t xml:space="preserve">генеральный директор фитнес центра </w:t>
      </w:r>
      <w:r w:rsidRPr="00627BFD">
        <w:rPr>
          <w:i/>
          <w:iCs/>
          <w:sz w:val="24"/>
          <w:szCs w:val="24"/>
        </w:rPr>
        <w:t>«</w:t>
      </w:r>
      <w:r w:rsidRPr="00627BFD">
        <w:rPr>
          <w:i/>
          <w:iCs/>
          <w:sz w:val="24"/>
          <w:szCs w:val="24"/>
          <w:lang w:val="en-US"/>
        </w:rPr>
        <w:t>Sport</w:t>
      </w:r>
      <w:r w:rsidRPr="00627BFD">
        <w:rPr>
          <w:i/>
          <w:iCs/>
          <w:sz w:val="24"/>
          <w:szCs w:val="24"/>
        </w:rPr>
        <w:t xml:space="preserve"> </w:t>
      </w:r>
      <w:r w:rsidRPr="00627BFD">
        <w:rPr>
          <w:i/>
          <w:iCs/>
          <w:sz w:val="24"/>
          <w:szCs w:val="24"/>
          <w:lang w:val="en-US"/>
        </w:rPr>
        <w:t>club</w:t>
      </w:r>
      <w:r w:rsidRPr="00627BFD">
        <w:rPr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Шахмаев </w:t>
      </w:r>
      <w:r w:rsidRPr="0038684C">
        <w:rPr>
          <w:sz w:val="24"/>
          <w:szCs w:val="24"/>
        </w:rPr>
        <w:t>А.А.</w:t>
      </w:r>
    </w:p>
    <w:p w:rsidR="001C3F87" w:rsidRPr="00BB0995" w:rsidRDefault="001C3F87" w:rsidP="00BB0995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1C3F87" w:rsidRPr="00D94122" w:rsidRDefault="001C3F87" w:rsidP="00D9412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D94122">
        <w:rPr>
          <w:b/>
          <w:bCs/>
          <w:color w:val="000000"/>
          <w:sz w:val="24"/>
          <w:szCs w:val="24"/>
          <w:shd w:val="clear" w:color="auto" w:fill="FFFFFF"/>
        </w:rPr>
        <w:t>4. Участники соревнований</w:t>
      </w:r>
    </w:p>
    <w:p w:rsidR="001C3F87" w:rsidRPr="0038684C" w:rsidRDefault="001C3F87" w:rsidP="00D94122">
      <w:pPr>
        <w:jc w:val="both"/>
        <w:rPr>
          <w:i/>
          <w:iCs/>
          <w:sz w:val="24"/>
          <w:szCs w:val="24"/>
        </w:rPr>
      </w:pPr>
      <w:r w:rsidRPr="00D94122">
        <w:rPr>
          <w:color w:val="000000"/>
          <w:sz w:val="24"/>
          <w:szCs w:val="24"/>
        </w:rPr>
        <w:br/>
      </w:r>
      <w:r w:rsidRPr="00D94122">
        <w:rPr>
          <w:color w:val="000000"/>
          <w:sz w:val="24"/>
          <w:szCs w:val="24"/>
          <w:shd w:val="clear" w:color="auto" w:fill="FFFFFF"/>
        </w:rPr>
        <w:t xml:space="preserve">4.1. Конкурс носит закрытый характер. К участию в Конкурсе допускаются </w:t>
      </w:r>
      <w:r w:rsidRPr="0038684C">
        <w:rPr>
          <w:i/>
          <w:iCs/>
          <w:color w:val="000000"/>
          <w:sz w:val="24"/>
          <w:szCs w:val="24"/>
          <w:shd w:val="clear" w:color="auto" w:fill="FFFFFF"/>
        </w:rPr>
        <w:t xml:space="preserve">только постоянные клиенты </w:t>
      </w:r>
      <w:r w:rsidRPr="0038684C">
        <w:rPr>
          <w:i/>
          <w:iCs/>
          <w:sz w:val="24"/>
          <w:szCs w:val="24"/>
        </w:rPr>
        <w:t>Фитнес центра «</w:t>
      </w:r>
      <w:r w:rsidRPr="0038684C">
        <w:rPr>
          <w:i/>
          <w:iCs/>
          <w:sz w:val="24"/>
          <w:szCs w:val="24"/>
          <w:lang w:val="en-US"/>
        </w:rPr>
        <w:t>Sport</w:t>
      </w:r>
      <w:r w:rsidRPr="0038684C">
        <w:rPr>
          <w:i/>
          <w:iCs/>
          <w:sz w:val="24"/>
          <w:szCs w:val="24"/>
        </w:rPr>
        <w:t xml:space="preserve"> </w:t>
      </w:r>
      <w:r w:rsidRPr="0038684C">
        <w:rPr>
          <w:i/>
          <w:iCs/>
          <w:sz w:val="24"/>
          <w:szCs w:val="24"/>
          <w:lang w:val="en-US"/>
        </w:rPr>
        <w:t>club</w:t>
      </w:r>
      <w:r w:rsidRPr="0038684C">
        <w:rPr>
          <w:i/>
          <w:iCs/>
          <w:sz w:val="24"/>
          <w:szCs w:val="24"/>
        </w:rPr>
        <w:t>».</w:t>
      </w:r>
    </w:p>
    <w:p w:rsidR="001C3F87" w:rsidRDefault="001C3F87" w:rsidP="005875A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4.2. </w:t>
      </w:r>
      <w:r w:rsidRPr="00D94122">
        <w:rPr>
          <w:color w:val="000000"/>
          <w:sz w:val="24"/>
          <w:szCs w:val="24"/>
          <w:shd w:val="clear" w:color="auto" w:fill="FFFFFF"/>
        </w:rPr>
        <w:t>В Конкурсе имеет право участвовать любой клиент клуба (мужчина, женщина), занимающийся как с тренером, так и самостоятельно, вне зависимости от направления занятий.</w:t>
      </w:r>
    </w:p>
    <w:p w:rsidR="001C3F87" w:rsidRDefault="001C3F87" w:rsidP="00D94122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4.3. </w:t>
      </w:r>
      <w:r w:rsidRPr="00D94122">
        <w:rPr>
          <w:color w:val="000000"/>
          <w:sz w:val="24"/>
          <w:szCs w:val="24"/>
          <w:shd w:val="clear" w:color="auto" w:fill="FFFFFF"/>
        </w:rPr>
        <w:t>Минимальный возр</w:t>
      </w:r>
      <w:r>
        <w:rPr>
          <w:color w:val="000000"/>
          <w:sz w:val="24"/>
          <w:szCs w:val="24"/>
          <w:shd w:val="clear" w:color="auto" w:fill="FFFFFF"/>
        </w:rPr>
        <w:t>аст участника составляет 18 лет,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семейное положение значения не имеет.</w:t>
      </w:r>
    </w:p>
    <w:p w:rsidR="001C3F87" w:rsidRDefault="001C3F87" w:rsidP="00D94122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4.4.</w:t>
      </w:r>
      <w:r w:rsidRPr="005875AF">
        <w:rPr>
          <w:sz w:val="24"/>
          <w:szCs w:val="24"/>
          <w:shd w:val="clear" w:color="auto" w:fill="FFFFFF"/>
        </w:rPr>
        <w:t xml:space="preserve"> </w:t>
      </w:r>
      <w:r w:rsidRPr="00D94122">
        <w:rPr>
          <w:sz w:val="24"/>
          <w:szCs w:val="24"/>
          <w:shd w:val="clear" w:color="auto" w:fill="FFFFFF"/>
        </w:rPr>
        <w:t>Деление участников по весовому и возрастному признаку не предусматривается.</w:t>
      </w:r>
    </w:p>
    <w:p w:rsidR="001C3F87" w:rsidRPr="00D94122" w:rsidRDefault="001C3F87" w:rsidP="00D94122">
      <w:pPr>
        <w:pStyle w:val="BodyTextIndent"/>
        <w:ind w:left="0"/>
        <w:rPr>
          <w:sz w:val="24"/>
          <w:szCs w:val="24"/>
        </w:rPr>
      </w:pPr>
    </w:p>
    <w:p w:rsidR="001C3F87" w:rsidRDefault="001C3F87" w:rsidP="00D94122">
      <w:pPr>
        <w:pStyle w:val="BodyTextIndent"/>
        <w:jc w:val="center"/>
        <w:rPr>
          <w:b/>
          <w:bCs/>
          <w:sz w:val="24"/>
          <w:szCs w:val="24"/>
        </w:rPr>
      </w:pPr>
      <w:r w:rsidRPr="00BB0995">
        <w:rPr>
          <w:b/>
          <w:bCs/>
          <w:sz w:val="24"/>
          <w:szCs w:val="24"/>
        </w:rPr>
        <w:t xml:space="preserve">5. Условия и программа конкурса  </w:t>
      </w:r>
    </w:p>
    <w:p w:rsidR="001C3F87" w:rsidRPr="00BB0995" w:rsidRDefault="001C3F87" w:rsidP="005875AF">
      <w:pPr>
        <w:pStyle w:val="BodyTextIndent"/>
        <w:ind w:left="0"/>
        <w:rPr>
          <w:b/>
          <w:bCs/>
          <w:sz w:val="24"/>
          <w:szCs w:val="24"/>
          <w:u w:val="single"/>
        </w:rPr>
      </w:pPr>
    </w:p>
    <w:p w:rsidR="001C3F87" w:rsidRDefault="001C3F87" w:rsidP="005875A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5.1.</w:t>
      </w:r>
      <w:r w:rsidRPr="005875AF">
        <w:rPr>
          <w:color w:val="000000"/>
          <w:sz w:val="24"/>
          <w:szCs w:val="24"/>
          <w:shd w:val="clear" w:color="auto" w:fill="FFFFFF"/>
        </w:rPr>
        <w:t xml:space="preserve"> </w:t>
      </w:r>
      <w:r w:rsidRPr="00D94122">
        <w:rPr>
          <w:color w:val="000000"/>
          <w:sz w:val="24"/>
          <w:szCs w:val="24"/>
          <w:shd w:val="clear" w:color="auto" w:fill="FFFFFF"/>
        </w:rPr>
        <w:t>Для участия в конкурсе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не ранее, чем за 2 недели до начала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на рецепцию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Фитнес центра необходимо </w:t>
      </w:r>
      <w:r>
        <w:rPr>
          <w:color w:val="000000"/>
          <w:sz w:val="24"/>
          <w:szCs w:val="24"/>
          <w:shd w:val="clear" w:color="auto" w:fill="FFFFFF"/>
        </w:rPr>
        <w:t>подать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</w:t>
      </w:r>
      <w:r w:rsidRPr="0038684C">
        <w:rPr>
          <w:i/>
          <w:iCs/>
          <w:color w:val="000000"/>
          <w:sz w:val="24"/>
          <w:szCs w:val="24"/>
          <w:u w:val="single"/>
          <w:shd w:val="clear" w:color="auto" w:fill="FFFFFF"/>
        </w:rPr>
        <w:t>заявку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заполнить </w:t>
      </w:r>
      <w:r w:rsidRPr="0038684C">
        <w:rPr>
          <w:i/>
          <w:iCs/>
          <w:color w:val="000000"/>
          <w:sz w:val="24"/>
          <w:szCs w:val="24"/>
          <w:u w:val="single"/>
          <w:shd w:val="clear" w:color="auto" w:fill="FFFFFF"/>
        </w:rPr>
        <w:t>конкурсную анкету.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C3F87" w:rsidRPr="0038684C" w:rsidRDefault="001C3F87" w:rsidP="005875AF">
      <w:pPr>
        <w:jc w:val="both"/>
        <w:rPr>
          <w:sz w:val="24"/>
          <w:szCs w:val="24"/>
        </w:rPr>
      </w:pPr>
      <w:r w:rsidRPr="00D94122">
        <w:rPr>
          <w:color w:val="000000"/>
          <w:sz w:val="24"/>
          <w:szCs w:val="24"/>
          <w:shd w:val="clear" w:color="auto" w:fill="FFFFFF"/>
        </w:rPr>
        <w:t xml:space="preserve">Заполнение </w:t>
      </w:r>
      <w:r>
        <w:rPr>
          <w:color w:val="000000"/>
          <w:sz w:val="24"/>
          <w:szCs w:val="24"/>
          <w:shd w:val="clear" w:color="auto" w:fill="FFFFFF"/>
        </w:rPr>
        <w:t xml:space="preserve">заявки и </w:t>
      </w:r>
      <w:r w:rsidRPr="00D94122">
        <w:rPr>
          <w:color w:val="000000"/>
          <w:sz w:val="24"/>
          <w:szCs w:val="24"/>
          <w:shd w:val="clear" w:color="auto" w:fill="FFFFFF"/>
        </w:rPr>
        <w:t>анкеты понимается оргкомитетом как согласие участни</w:t>
      </w:r>
      <w:r>
        <w:rPr>
          <w:color w:val="000000"/>
          <w:sz w:val="24"/>
          <w:szCs w:val="24"/>
          <w:shd w:val="clear" w:color="auto" w:fill="FFFFFF"/>
        </w:rPr>
        <w:t>ка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 с условиями конкурса </w:t>
      </w:r>
    </w:p>
    <w:p w:rsidR="001C3F87" w:rsidRPr="005875AF" w:rsidRDefault="001C3F87" w:rsidP="005875A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5.2</w:t>
      </w:r>
      <w:r w:rsidRPr="00D94122">
        <w:rPr>
          <w:sz w:val="24"/>
          <w:szCs w:val="24"/>
          <w:shd w:val="clear" w:color="auto" w:fill="FFFFFF"/>
        </w:rPr>
        <w:t xml:space="preserve">. </w:t>
      </w:r>
      <w:r w:rsidRPr="0038684C">
        <w:rPr>
          <w:i/>
          <w:iCs/>
          <w:sz w:val="24"/>
          <w:szCs w:val="24"/>
          <w:u w:val="single"/>
        </w:rPr>
        <w:t>Конкурс проводится в следующих категориях:</w:t>
      </w:r>
      <w:r>
        <w:rPr>
          <w:sz w:val="24"/>
          <w:szCs w:val="24"/>
        </w:rPr>
        <w:t xml:space="preserve"> </w:t>
      </w:r>
    </w:p>
    <w:p w:rsidR="001C3F87" w:rsidRDefault="001C3F87" w:rsidP="00BB0995">
      <w:pPr>
        <w:tabs>
          <w:tab w:val="left" w:pos="500"/>
          <w:tab w:val="left" w:pos="1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D94122">
        <w:rPr>
          <w:sz w:val="24"/>
          <w:szCs w:val="24"/>
        </w:rPr>
        <w:t>ужчины – бодибилдинг</w:t>
      </w:r>
      <w:r>
        <w:rPr>
          <w:sz w:val="24"/>
          <w:szCs w:val="24"/>
        </w:rPr>
        <w:t>,</w:t>
      </w:r>
    </w:p>
    <w:p w:rsidR="001C3F87" w:rsidRDefault="001C3F87" w:rsidP="00BB0995">
      <w:pPr>
        <w:tabs>
          <w:tab w:val="left" w:pos="500"/>
          <w:tab w:val="left" w:pos="1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женщины – фитнес бикини.</w:t>
      </w:r>
    </w:p>
    <w:p w:rsidR="001C3F87" w:rsidRPr="00D94122" w:rsidRDefault="001C3F87" w:rsidP="00BB0995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5.3</w:t>
      </w:r>
      <w:r w:rsidRPr="00D94122">
        <w:rPr>
          <w:sz w:val="24"/>
          <w:szCs w:val="24"/>
        </w:rPr>
        <w:t xml:space="preserve">. </w:t>
      </w:r>
      <w:r w:rsidRPr="00D94122">
        <w:rPr>
          <w:color w:val="000000"/>
          <w:sz w:val="24"/>
          <w:szCs w:val="24"/>
          <w:shd w:val="clear" w:color="auto" w:fill="FFFFFF"/>
        </w:rPr>
        <w:t>Экипировка участников</w:t>
      </w:r>
      <w:r>
        <w:rPr>
          <w:color w:val="000000"/>
          <w:sz w:val="24"/>
          <w:szCs w:val="24"/>
          <w:shd w:val="clear" w:color="auto" w:fill="FFFFFF"/>
        </w:rPr>
        <w:t>. Конкурсанты выступают в моделях, наиболее комфортных и предпочтительных для участников, без ограничений по цветовой гамме</w:t>
      </w:r>
      <w:r w:rsidRPr="00D94122">
        <w:rPr>
          <w:color w:val="000000"/>
          <w:sz w:val="24"/>
          <w:szCs w:val="24"/>
          <w:shd w:val="clear" w:color="auto" w:fill="FFFFFF"/>
        </w:rPr>
        <w:t>:</w:t>
      </w:r>
    </w:p>
    <w:p w:rsidR="001C3F87" w:rsidRPr="00D94122" w:rsidRDefault="001C3F87" w:rsidP="00BB0995">
      <w:pPr>
        <w:jc w:val="both"/>
        <w:rPr>
          <w:sz w:val="24"/>
          <w:szCs w:val="24"/>
        </w:rPr>
      </w:pPr>
      <w:r w:rsidRPr="00D94122">
        <w:rPr>
          <w:color w:val="000000"/>
          <w:sz w:val="24"/>
          <w:szCs w:val="24"/>
          <w:shd w:val="clear" w:color="auto" w:fill="FFFFFF"/>
        </w:rPr>
        <w:t xml:space="preserve">- </w:t>
      </w:r>
      <w:r w:rsidRPr="00D94122">
        <w:rPr>
          <w:sz w:val="24"/>
          <w:szCs w:val="24"/>
        </w:rPr>
        <w:t>мужчины выступают в однотонных плавках</w:t>
      </w:r>
      <w:r>
        <w:rPr>
          <w:sz w:val="24"/>
          <w:szCs w:val="24"/>
        </w:rPr>
        <w:t xml:space="preserve"> или спортивных шортах</w:t>
      </w:r>
      <w:r w:rsidRPr="00D94122">
        <w:rPr>
          <w:sz w:val="24"/>
          <w:szCs w:val="24"/>
        </w:rPr>
        <w:t>;</w:t>
      </w:r>
    </w:p>
    <w:p w:rsidR="001C3F87" w:rsidRPr="00D94122" w:rsidRDefault="001C3F87" w:rsidP="00BB0995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D94122">
        <w:rPr>
          <w:sz w:val="24"/>
          <w:szCs w:val="24"/>
        </w:rPr>
        <w:t>- женщины в раздельном купальнике (</w:t>
      </w:r>
      <w:r>
        <w:rPr>
          <w:sz w:val="24"/>
          <w:szCs w:val="24"/>
        </w:rPr>
        <w:t>допускаются спортивные топы и шорты,</w:t>
      </w:r>
      <w:r w:rsidRPr="00C83D6A">
        <w:rPr>
          <w:sz w:val="24"/>
          <w:szCs w:val="24"/>
        </w:rPr>
        <w:t xml:space="preserve"> </w:t>
      </w:r>
      <w:r w:rsidRPr="00D94122">
        <w:rPr>
          <w:sz w:val="24"/>
          <w:szCs w:val="24"/>
        </w:rPr>
        <w:t>стринги не допустимы), туфлях на каблу</w:t>
      </w:r>
      <w:r>
        <w:rPr>
          <w:sz w:val="24"/>
          <w:szCs w:val="24"/>
        </w:rPr>
        <w:t>ках</w:t>
      </w:r>
      <w:r w:rsidRPr="00D94122">
        <w:rPr>
          <w:sz w:val="24"/>
          <w:szCs w:val="24"/>
        </w:rPr>
        <w:t>.</w:t>
      </w:r>
    </w:p>
    <w:p w:rsidR="001C3F87" w:rsidRPr="00D94122" w:rsidRDefault="001C3F87" w:rsidP="00BB0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</w:t>
      </w:r>
      <w:r w:rsidRPr="00D94122">
        <w:rPr>
          <w:sz w:val="24"/>
          <w:szCs w:val="24"/>
        </w:rPr>
        <w:t xml:space="preserve">раунде программы допускается использование сценического костюма и аксессуаров. </w:t>
      </w:r>
    </w:p>
    <w:p w:rsidR="001C3F87" w:rsidRPr="00D94122" w:rsidRDefault="001C3F87" w:rsidP="00BB0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94122">
        <w:rPr>
          <w:sz w:val="24"/>
          <w:szCs w:val="24"/>
        </w:rPr>
        <w:t xml:space="preserve">Программа конкурса: </w:t>
      </w:r>
    </w:p>
    <w:p w:rsidR="001C3F87" w:rsidRPr="0038684C" w:rsidRDefault="001C3F87" w:rsidP="00BB0995">
      <w:pPr>
        <w:jc w:val="both"/>
        <w:rPr>
          <w:i/>
          <w:iCs/>
          <w:sz w:val="24"/>
          <w:szCs w:val="24"/>
          <w:u w:val="single"/>
        </w:rPr>
      </w:pPr>
      <w:r w:rsidRPr="0038684C">
        <w:rPr>
          <w:i/>
          <w:iCs/>
          <w:sz w:val="24"/>
          <w:szCs w:val="24"/>
          <w:u w:val="single"/>
        </w:rPr>
        <w:t xml:space="preserve">1 раунд. </w:t>
      </w:r>
      <w:r>
        <w:rPr>
          <w:i/>
          <w:iCs/>
          <w:sz w:val="24"/>
          <w:szCs w:val="24"/>
          <w:u w:val="single"/>
        </w:rPr>
        <w:t xml:space="preserve">Произвольное групповое </w:t>
      </w:r>
      <w:r w:rsidRPr="0038684C">
        <w:rPr>
          <w:i/>
          <w:iCs/>
          <w:sz w:val="24"/>
          <w:szCs w:val="24"/>
          <w:u w:val="single"/>
        </w:rPr>
        <w:t xml:space="preserve"> позирование.</w:t>
      </w:r>
    </w:p>
    <w:p w:rsidR="001C3F87" w:rsidRDefault="001C3F87" w:rsidP="00BB0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участники </w:t>
      </w:r>
      <w:r w:rsidRPr="00D94122">
        <w:rPr>
          <w:sz w:val="24"/>
          <w:szCs w:val="24"/>
        </w:rPr>
        <w:t>(ницы) выходят на сцену в купальниках и выстраиваются в одну линию в</w:t>
      </w:r>
      <w:r w:rsidRPr="00D94122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br/>
      </w:r>
      <w:r w:rsidRPr="00D94122">
        <w:rPr>
          <w:sz w:val="24"/>
          <w:szCs w:val="24"/>
        </w:rPr>
        <w:t>произвольных положениях</w:t>
      </w:r>
      <w:r>
        <w:rPr>
          <w:sz w:val="24"/>
          <w:szCs w:val="24"/>
        </w:rPr>
        <w:t xml:space="preserve"> для сравнительного позирования</w:t>
      </w:r>
      <w:r w:rsidRPr="00D94122">
        <w:rPr>
          <w:sz w:val="24"/>
          <w:szCs w:val="24"/>
        </w:rPr>
        <w:t>.  Ведущий представляет участников (ниц)</w:t>
      </w:r>
      <w:r>
        <w:rPr>
          <w:sz w:val="24"/>
          <w:szCs w:val="24"/>
        </w:rPr>
        <w:t xml:space="preserve"> </w:t>
      </w:r>
      <w:r w:rsidRPr="00D94122">
        <w:rPr>
          <w:sz w:val="24"/>
          <w:szCs w:val="24"/>
        </w:rPr>
        <w:t>после чего,</w:t>
      </w:r>
      <w:r w:rsidRPr="00D94122">
        <w:rPr>
          <w:rStyle w:val="apple-converted-space"/>
          <w:sz w:val="24"/>
          <w:szCs w:val="24"/>
        </w:rPr>
        <w:t> </w:t>
      </w:r>
      <w:r w:rsidRPr="00D94122">
        <w:rPr>
          <w:sz w:val="24"/>
          <w:szCs w:val="24"/>
        </w:rPr>
        <w:t>по команде ведущего</w:t>
      </w:r>
      <w:r>
        <w:rPr>
          <w:sz w:val="24"/>
          <w:szCs w:val="24"/>
        </w:rPr>
        <w:t>,</w:t>
      </w:r>
      <w:r w:rsidRPr="00D94122">
        <w:rPr>
          <w:sz w:val="24"/>
          <w:szCs w:val="24"/>
        </w:rPr>
        <w:t>  участники (ницы) поворачиваются спиной к залу. По следующей команде ведущего участники (ницы)</w:t>
      </w:r>
      <w:r>
        <w:rPr>
          <w:sz w:val="24"/>
          <w:szCs w:val="24"/>
        </w:rPr>
        <w:t xml:space="preserve"> опять поворачиваются </w:t>
      </w:r>
      <w:r w:rsidRPr="00D94122">
        <w:rPr>
          <w:sz w:val="24"/>
          <w:szCs w:val="24"/>
        </w:rPr>
        <w:t>лицом к судьям, так, чтобы был виден их номер.</w:t>
      </w:r>
      <w:r w:rsidRPr="0038684C">
        <w:rPr>
          <w:sz w:val="24"/>
          <w:szCs w:val="24"/>
        </w:rPr>
        <w:t xml:space="preserve"> </w:t>
      </w:r>
    </w:p>
    <w:p w:rsidR="001C3F87" w:rsidRDefault="001C3F87" w:rsidP="00BB0995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этом раунде жюри</w:t>
      </w:r>
      <w:r w:rsidRPr="00D94122">
        <w:rPr>
          <w:sz w:val="24"/>
          <w:szCs w:val="24"/>
        </w:rPr>
        <w:t xml:space="preserve"> оценивает внешность, фигуру участников (ниц)</w:t>
      </w:r>
      <w:r>
        <w:rPr>
          <w:sz w:val="24"/>
          <w:szCs w:val="24"/>
        </w:rPr>
        <w:t>.</w:t>
      </w:r>
    </w:p>
    <w:p w:rsidR="001C3F87" w:rsidRPr="0038684C" w:rsidRDefault="001C3F87" w:rsidP="00BB0995">
      <w:pPr>
        <w:jc w:val="both"/>
        <w:rPr>
          <w:i/>
          <w:iCs/>
          <w:sz w:val="24"/>
          <w:szCs w:val="24"/>
          <w:u w:val="single"/>
        </w:rPr>
      </w:pPr>
      <w:r w:rsidRPr="0038684C">
        <w:rPr>
          <w:i/>
          <w:iCs/>
          <w:sz w:val="24"/>
          <w:szCs w:val="24"/>
          <w:u w:val="single"/>
        </w:rPr>
        <w:t xml:space="preserve"> 2 раунд. Индивидуальное представление</w:t>
      </w:r>
    </w:p>
    <w:p w:rsidR="001C3F87" w:rsidRDefault="001C3F87" w:rsidP="00BB0995">
      <w:pPr>
        <w:jc w:val="both"/>
        <w:rPr>
          <w:sz w:val="24"/>
          <w:szCs w:val="24"/>
        </w:rPr>
      </w:pPr>
      <w:r w:rsidRPr="00D94122">
        <w:rPr>
          <w:sz w:val="24"/>
          <w:szCs w:val="24"/>
        </w:rPr>
        <w:t>Все участники (ницы) выходят из-за кулис по одному (ной) на центр сцены и представляют  произвольную программ</w:t>
      </w:r>
      <w:r>
        <w:rPr>
          <w:sz w:val="24"/>
          <w:szCs w:val="24"/>
        </w:rPr>
        <w:t>у</w:t>
      </w:r>
      <w:r w:rsidRPr="00D94122">
        <w:rPr>
          <w:sz w:val="24"/>
          <w:szCs w:val="24"/>
        </w:rPr>
        <w:t xml:space="preserve"> (длительность не более 1 минут), после чего занимают место в линии слева направо, </w:t>
      </w:r>
      <w:r>
        <w:rPr>
          <w:sz w:val="24"/>
          <w:szCs w:val="24"/>
        </w:rPr>
        <w:t xml:space="preserve">так, чтобы был виден их номер. </w:t>
      </w:r>
      <w:r w:rsidRPr="00D94122">
        <w:rPr>
          <w:sz w:val="24"/>
          <w:szCs w:val="24"/>
        </w:rPr>
        <w:t>Пока участник (ница) позирует, ведущий представляет его (ее) и зачитывает анкету. По завершению сравнений,</w:t>
      </w:r>
      <w:r w:rsidRPr="00D94122">
        <w:rPr>
          <w:rStyle w:val="apple-converted-space"/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>участники (ницы)</w:t>
      </w:r>
      <w:r w:rsidRPr="00D94122">
        <w:rPr>
          <w:sz w:val="24"/>
          <w:szCs w:val="24"/>
        </w:rPr>
        <w:br/>
        <w:t xml:space="preserve"> по команде ведущего уходят за кулисы, где ожидают решения жюри. </w:t>
      </w:r>
    </w:p>
    <w:p w:rsidR="001C3F87" w:rsidRPr="00D94122" w:rsidRDefault="001C3F87" w:rsidP="00BB0995">
      <w:pPr>
        <w:jc w:val="both"/>
        <w:rPr>
          <w:sz w:val="24"/>
          <w:szCs w:val="24"/>
        </w:rPr>
      </w:pPr>
      <w:r w:rsidRPr="00D94122">
        <w:rPr>
          <w:sz w:val="24"/>
          <w:szCs w:val="24"/>
        </w:rPr>
        <w:t>В этом</w:t>
      </w:r>
      <w:r w:rsidRPr="00D94122">
        <w:rPr>
          <w:rStyle w:val="apple-converted-space"/>
          <w:sz w:val="24"/>
          <w:szCs w:val="24"/>
        </w:rPr>
        <w:t> </w:t>
      </w:r>
      <w:r w:rsidRPr="00D94122">
        <w:rPr>
          <w:sz w:val="24"/>
          <w:szCs w:val="24"/>
        </w:rPr>
        <w:t>раунде  жюри оценивает внешность, фигуру</w:t>
      </w:r>
      <w:r>
        <w:rPr>
          <w:sz w:val="24"/>
          <w:szCs w:val="24"/>
        </w:rPr>
        <w:t xml:space="preserve"> участниц</w:t>
      </w:r>
      <w:r w:rsidRPr="00D94122">
        <w:rPr>
          <w:sz w:val="24"/>
          <w:szCs w:val="24"/>
        </w:rPr>
        <w:t xml:space="preserve">, их </w:t>
      </w:r>
      <w:r>
        <w:rPr>
          <w:sz w:val="24"/>
          <w:szCs w:val="24"/>
        </w:rPr>
        <w:t xml:space="preserve">презентабельность и </w:t>
      </w:r>
      <w:r w:rsidRPr="00D94122">
        <w:rPr>
          <w:sz w:val="24"/>
          <w:szCs w:val="24"/>
        </w:rPr>
        <w:t>умение</w:t>
      </w:r>
      <w:r w:rsidRPr="00D94122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позировать.</w:t>
      </w:r>
    </w:p>
    <w:p w:rsidR="001C3F87" w:rsidRPr="00D94122" w:rsidRDefault="001C3F87" w:rsidP="00BB0995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5.5</w:t>
      </w:r>
      <w:r w:rsidRPr="00D94122">
        <w:rPr>
          <w:color w:val="000000"/>
          <w:sz w:val="24"/>
          <w:szCs w:val="24"/>
          <w:shd w:val="clear" w:color="auto" w:fill="FFFFFF"/>
        </w:rPr>
        <w:t xml:space="preserve">. О дополнительных условиях проведения, программе Конкурса будет сообщено дополнительно.    </w:t>
      </w:r>
    </w:p>
    <w:p w:rsidR="001C3F87" w:rsidRPr="00D94122" w:rsidRDefault="001C3F87" w:rsidP="00BB0995">
      <w:pPr>
        <w:pStyle w:val="BodyTextIndent"/>
        <w:ind w:left="0"/>
        <w:rPr>
          <w:sz w:val="24"/>
          <w:szCs w:val="24"/>
        </w:rPr>
      </w:pPr>
    </w:p>
    <w:p w:rsidR="001C3F87" w:rsidRPr="00D94122" w:rsidRDefault="001C3F87" w:rsidP="00F415FA">
      <w:pPr>
        <w:pStyle w:val="BodyTextInden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Определение победителей. Награждение. </w:t>
      </w:r>
    </w:p>
    <w:p w:rsidR="001C3F87" w:rsidRPr="00D94122" w:rsidRDefault="001C3F87" w:rsidP="00BB0995">
      <w:pPr>
        <w:pStyle w:val="BodyTextIndent"/>
        <w:ind w:left="0"/>
        <w:rPr>
          <w:b/>
          <w:bCs/>
          <w:sz w:val="24"/>
          <w:szCs w:val="24"/>
          <w:u w:val="single"/>
        </w:rPr>
      </w:pPr>
    </w:p>
    <w:p w:rsidR="001C3F87" w:rsidRPr="00D94122" w:rsidRDefault="001C3F87" w:rsidP="00BB0995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D94122">
        <w:rPr>
          <w:sz w:val="24"/>
          <w:szCs w:val="24"/>
        </w:rPr>
        <w:t>Определение победителя проводится отдельно в каждой категории. Жюри конкурса оставляет за собой право определять дополнительные номинации для награждения участников (ниц) Конкурса.</w:t>
      </w:r>
    </w:p>
    <w:p w:rsidR="001C3F87" w:rsidRPr="00F415FA" w:rsidRDefault="001C3F87" w:rsidP="00BB0995">
      <w:pPr>
        <w:pStyle w:val="BodyTextIndent"/>
        <w:ind w:left="0"/>
        <w:rPr>
          <w:sz w:val="24"/>
          <w:szCs w:val="24"/>
        </w:rPr>
      </w:pPr>
      <w:r w:rsidRPr="00F415FA">
        <w:rPr>
          <w:sz w:val="24"/>
          <w:szCs w:val="24"/>
        </w:rPr>
        <w:t xml:space="preserve">6.2. </w:t>
      </w:r>
      <w:r w:rsidRPr="00D94122">
        <w:rPr>
          <w:sz w:val="24"/>
          <w:szCs w:val="24"/>
        </w:rPr>
        <w:t xml:space="preserve"> Победители и призеры </w:t>
      </w:r>
      <w:r>
        <w:rPr>
          <w:sz w:val="24"/>
          <w:szCs w:val="24"/>
        </w:rPr>
        <w:t xml:space="preserve">Конкурса </w:t>
      </w:r>
      <w:r w:rsidRPr="00D94122">
        <w:rPr>
          <w:sz w:val="24"/>
          <w:szCs w:val="24"/>
        </w:rPr>
        <w:t>награждаются дипломами и ценными подарками. Абсолютные чемпионы в номинациях награждаются годовыми картами фитнес центра</w:t>
      </w:r>
      <w:r w:rsidRPr="0038684C">
        <w:rPr>
          <w:i/>
          <w:iCs/>
          <w:sz w:val="24"/>
          <w:szCs w:val="24"/>
        </w:rPr>
        <w:t>«</w:t>
      </w:r>
      <w:r w:rsidRPr="0038684C">
        <w:rPr>
          <w:i/>
          <w:iCs/>
          <w:sz w:val="24"/>
          <w:szCs w:val="24"/>
          <w:lang w:val="en-US"/>
        </w:rPr>
        <w:t>Sport</w:t>
      </w:r>
      <w:r w:rsidRPr="0038684C">
        <w:rPr>
          <w:i/>
          <w:iCs/>
          <w:sz w:val="24"/>
          <w:szCs w:val="24"/>
        </w:rPr>
        <w:t xml:space="preserve"> </w:t>
      </w:r>
      <w:r w:rsidRPr="0038684C">
        <w:rPr>
          <w:i/>
          <w:iCs/>
          <w:sz w:val="24"/>
          <w:szCs w:val="24"/>
          <w:lang w:val="en-US"/>
        </w:rPr>
        <w:t>club</w:t>
      </w:r>
      <w:r w:rsidRPr="0038684C">
        <w:rPr>
          <w:i/>
          <w:iCs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1C3F87" w:rsidRPr="00D94122" w:rsidRDefault="001C3F87" w:rsidP="00BB0995">
      <w:pPr>
        <w:pStyle w:val="BodyTextIndent"/>
        <w:ind w:left="0"/>
        <w:rPr>
          <w:sz w:val="24"/>
          <w:szCs w:val="24"/>
        </w:rPr>
      </w:pPr>
    </w:p>
    <w:p w:rsidR="001C3F87" w:rsidRPr="00D94122" w:rsidRDefault="001C3F87" w:rsidP="00BB0995">
      <w:pPr>
        <w:pStyle w:val="BodyTextIndent"/>
        <w:ind w:left="0"/>
        <w:rPr>
          <w:sz w:val="24"/>
          <w:szCs w:val="24"/>
        </w:rPr>
      </w:pPr>
    </w:p>
    <w:p w:rsidR="001C3F87" w:rsidRPr="00D94122" w:rsidRDefault="001C3F87" w:rsidP="00BB0995">
      <w:pPr>
        <w:pStyle w:val="def12"/>
        <w:jc w:val="both"/>
        <w:rPr>
          <w:rFonts w:ascii="Times New Roman" w:hAnsi="Times New Roman" w:cs="Times New Roman"/>
        </w:rPr>
      </w:pPr>
    </w:p>
    <w:sectPr w:rsidR="001C3F87" w:rsidRPr="00D94122" w:rsidSect="00D94122">
      <w:headerReference w:type="default" r:id="rId7"/>
      <w:headerReference w:type="first" r:id="rId8"/>
      <w:pgSz w:w="11906" w:h="16838"/>
      <w:pgMar w:top="1134" w:right="851" w:bottom="40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87" w:rsidRDefault="001C3F87">
      <w:r>
        <w:separator/>
      </w:r>
    </w:p>
  </w:endnote>
  <w:endnote w:type="continuationSeparator" w:id="1">
    <w:p w:rsidR="001C3F87" w:rsidRDefault="001C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87" w:rsidRDefault="001C3F87">
      <w:r>
        <w:separator/>
      </w:r>
    </w:p>
  </w:footnote>
  <w:footnote w:type="continuationSeparator" w:id="1">
    <w:p w:rsidR="001C3F87" w:rsidRDefault="001C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87" w:rsidRDefault="001C3F8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3F87" w:rsidRDefault="001C3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87" w:rsidRDefault="001C3F87">
    <w:pPr>
      <w:pStyle w:val="Header"/>
    </w:pPr>
  </w:p>
  <w:p w:rsidR="001C3F87" w:rsidRDefault="001C3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1"/>
        </w:tabs>
        <w:ind w:left="661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2"/>
        </w:tabs>
        <w:ind w:left="962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cs="Symbol"/>
        <w:sz w:val="18"/>
        <w:szCs w:val="18"/>
      </w:rPr>
    </w:lvl>
  </w:abstractNum>
  <w:abstractNum w:abstractNumId="2">
    <w:nsid w:val="06BF10B6"/>
    <w:multiLevelType w:val="multilevel"/>
    <w:tmpl w:val="7D6AC41E"/>
    <w:lvl w:ilvl="0">
      <w:start w:val="1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>
    <w:nsid w:val="08C650E8"/>
    <w:multiLevelType w:val="multilevel"/>
    <w:tmpl w:val="3C4C94AC"/>
    <w:lvl w:ilvl="0">
      <w:start w:val="14"/>
      <w:numFmt w:val="decimal"/>
      <w:lvlText w:val="%1.0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880"/>
      </w:pPr>
      <w:rPr>
        <w:rFonts w:hint="default"/>
      </w:rPr>
    </w:lvl>
  </w:abstractNum>
  <w:abstractNum w:abstractNumId="4">
    <w:nsid w:val="094E2A79"/>
    <w:multiLevelType w:val="multilevel"/>
    <w:tmpl w:val="3DE4B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B041E85"/>
    <w:multiLevelType w:val="multilevel"/>
    <w:tmpl w:val="F5C2A86A"/>
    <w:lvl w:ilvl="0">
      <w:start w:val="14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6">
    <w:nsid w:val="1C46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D5076"/>
    <w:multiLevelType w:val="multilevel"/>
    <w:tmpl w:val="18664E92"/>
    <w:lvl w:ilvl="0">
      <w:start w:val="13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8">
    <w:nsid w:val="25881D4F"/>
    <w:multiLevelType w:val="multilevel"/>
    <w:tmpl w:val="489862C4"/>
    <w:lvl w:ilvl="0">
      <w:start w:val="14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9">
    <w:nsid w:val="2F6D2BA5"/>
    <w:multiLevelType w:val="multilevel"/>
    <w:tmpl w:val="102CC3E2"/>
    <w:lvl w:ilvl="0">
      <w:start w:val="15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0">
    <w:nsid w:val="318B6028"/>
    <w:multiLevelType w:val="multilevel"/>
    <w:tmpl w:val="65AA9988"/>
    <w:lvl w:ilvl="0">
      <w:start w:val="13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1">
    <w:nsid w:val="37CF3017"/>
    <w:multiLevelType w:val="multilevel"/>
    <w:tmpl w:val="3C109E60"/>
    <w:lvl w:ilvl="0">
      <w:start w:val="13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2">
    <w:nsid w:val="3F2643EC"/>
    <w:multiLevelType w:val="multilevel"/>
    <w:tmpl w:val="CB9EE08E"/>
    <w:lvl w:ilvl="0">
      <w:start w:val="14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3">
    <w:nsid w:val="42630CDB"/>
    <w:multiLevelType w:val="multilevel"/>
    <w:tmpl w:val="BB0C2AF4"/>
    <w:lvl w:ilvl="0">
      <w:start w:val="13"/>
      <w:numFmt w:val="decimal"/>
      <w:lvlText w:val="%1.0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4">
    <w:nsid w:val="5D4C046D"/>
    <w:multiLevelType w:val="multilevel"/>
    <w:tmpl w:val="101E934E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35"/>
        </w:tabs>
        <w:ind w:left="4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5"/>
        </w:tabs>
        <w:ind w:left="65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15"/>
        </w:tabs>
        <w:ind w:left="8715" w:hanging="2160"/>
      </w:pPr>
      <w:rPr>
        <w:rFonts w:hint="default"/>
      </w:rPr>
    </w:lvl>
  </w:abstractNum>
  <w:abstractNum w:abstractNumId="15">
    <w:nsid w:val="62A939D4"/>
    <w:multiLevelType w:val="multilevel"/>
    <w:tmpl w:val="7098166A"/>
    <w:lvl w:ilvl="0">
      <w:start w:val="11"/>
      <w:numFmt w:val="decimal"/>
      <w:lvlText w:val="%1.0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880"/>
      </w:pPr>
      <w:rPr>
        <w:rFonts w:hint="default"/>
      </w:rPr>
    </w:lvl>
  </w:abstractNum>
  <w:abstractNum w:abstractNumId="16">
    <w:nsid w:val="66C4290F"/>
    <w:multiLevelType w:val="singleLevel"/>
    <w:tmpl w:val="D57229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787665B"/>
    <w:multiLevelType w:val="multilevel"/>
    <w:tmpl w:val="0916CB46"/>
    <w:lvl w:ilvl="0">
      <w:start w:val="14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8">
    <w:nsid w:val="698613BA"/>
    <w:multiLevelType w:val="multilevel"/>
    <w:tmpl w:val="0C1025CE"/>
    <w:lvl w:ilvl="0">
      <w:start w:val="14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9">
    <w:nsid w:val="6E795A09"/>
    <w:multiLevelType w:val="multilevel"/>
    <w:tmpl w:val="8DFEF06E"/>
    <w:lvl w:ilvl="0">
      <w:start w:val="14"/>
      <w:numFmt w:val="decimal"/>
      <w:lvlText w:val="%1.0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880"/>
      </w:pPr>
      <w:rPr>
        <w:rFonts w:hint="default"/>
      </w:rPr>
    </w:lvl>
  </w:abstractNum>
  <w:abstractNum w:abstractNumId="20">
    <w:nsid w:val="72C134E7"/>
    <w:multiLevelType w:val="multilevel"/>
    <w:tmpl w:val="95B6F870"/>
    <w:lvl w:ilvl="0">
      <w:start w:val="14"/>
      <w:numFmt w:val="decimal"/>
      <w:lvlText w:val="%1.0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1">
    <w:nsid w:val="7D3E0AA2"/>
    <w:multiLevelType w:val="multilevel"/>
    <w:tmpl w:val="4F04CC14"/>
    <w:lvl w:ilvl="0">
      <w:start w:val="13"/>
      <w:numFmt w:val="decimal"/>
      <w:lvlText w:val="%1.0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88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2"/>
  </w:num>
  <w:num w:numId="5">
    <w:abstractNumId w:val="20"/>
  </w:num>
  <w:num w:numId="6">
    <w:abstractNumId w:val="5"/>
  </w:num>
  <w:num w:numId="7">
    <w:abstractNumId w:val="12"/>
  </w:num>
  <w:num w:numId="8">
    <w:abstractNumId w:val="21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14"/>
  </w:num>
  <w:num w:numId="18">
    <w:abstractNumId w:val="19"/>
  </w:num>
  <w:num w:numId="19">
    <w:abstractNumId w:val="8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357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4B"/>
    <w:rsid w:val="00002107"/>
    <w:rsid w:val="000040C2"/>
    <w:rsid w:val="000057E3"/>
    <w:rsid w:val="00014185"/>
    <w:rsid w:val="00027C37"/>
    <w:rsid w:val="000474F0"/>
    <w:rsid w:val="0005188C"/>
    <w:rsid w:val="000532E4"/>
    <w:rsid w:val="00055B4F"/>
    <w:rsid w:val="00057FA2"/>
    <w:rsid w:val="00064649"/>
    <w:rsid w:val="0007090A"/>
    <w:rsid w:val="00073A7F"/>
    <w:rsid w:val="00077D23"/>
    <w:rsid w:val="00084A97"/>
    <w:rsid w:val="000A30A7"/>
    <w:rsid w:val="000B4111"/>
    <w:rsid w:val="000C16DF"/>
    <w:rsid w:val="000C23D6"/>
    <w:rsid w:val="000C7420"/>
    <w:rsid w:val="000D1A7C"/>
    <w:rsid w:val="000D786B"/>
    <w:rsid w:val="000E5EF4"/>
    <w:rsid w:val="000F1105"/>
    <w:rsid w:val="000F4B47"/>
    <w:rsid w:val="00107DB0"/>
    <w:rsid w:val="00113DB4"/>
    <w:rsid w:val="00117ADB"/>
    <w:rsid w:val="00117CFC"/>
    <w:rsid w:val="00130835"/>
    <w:rsid w:val="00151738"/>
    <w:rsid w:val="00152204"/>
    <w:rsid w:val="00162C6D"/>
    <w:rsid w:val="00164397"/>
    <w:rsid w:val="00167968"/>
    <w:rsid w:val="00174C2F"/>
    <w:rsid w:val="0019544B"/>
    <w:rsid w:val="001A22EE"/>
    <w:rsid w:val="001A5B86"/>
    <w:rsid w:val="001B28FA"/>
    <w:rsid w:val="001B4B3B"/>
    <w:rsid w:val="001B766E"/>
    <w:rsid w:val="001C398A"/>
    <w:rsid w:val="001C3F87"/>
    <w:rsid w:val="001C45F5"/>
    <w:rsid w:val="001C518A"/>
    <w:rsid w:val="001D7778"/>
    <w:rsid w:val="001E0BFB"/>
    <w:rsid w:val="001E2FCC"/>
    <w:rsid w:val="001E6971"/>
    <w:rsid w:val="001E7031"/>
    <w:rsid w:val="001F13C4"/>
    <w:rsid w:val="002028C8"/>
    <w:rsid w:val="00206423"/>
    <w:rsid w:val="00213201"/>
    <w:rsid w:val="002153A3"/>
    <w:rsid w:val="00217B15"/>
    <w:rsid w:val="00227B73"/>
    <w:rsid w:val="00237DD2"/>
    <w:rsid w:val="002528B1"/>
    <w:rsid w:val="00262A6B"/>
    <w:rsid w:val="00265660"/>
    <w:rsid w:val="0026612B"/>
    <w:rsid w:val="0027294B"/>
    <w:rsid w:val="00275926"/>
    <w:rsid w:val="002B187A"/>
    <w:rsid w:val="002B3F36"/>
    <w:rsid w:val="002C007D"/>
    <w:rsid w:val="002D1323"/>
    <w:rsid w:val="002D6B3A"/>
    <w:rsid w:val="002F001E"/>
    <w:rsid w:val="002F2C8F"/>
    <w:rsid w:val="00305EB6"/>
    <w:rsid w:val="00306F27"/>
    <w:rsid w:val="00334A3A"/>
    <w:rsid w:val="00353AD5"/>
    <w:rsid w:val="00353F3A"/>
    <w:rsid w:val="003609B9"/>
    <w:rsid w:val="00366785"/>
    <w:rsid w:val="0037097D"/>
    <w:rsid w:val="00371A0A"/>
    <w:rsid w:val="0038684C"/>
    <w:rsid w:val="0039025A"/>
    <w:rsid w:val="00392BAB"/>
    <w:rsid w:val="00395C39"/>
    <w:rsid w:val="003A2CF8"/>
    <w:rsid w:val="003A6FDE"/>
    <w:rsid w:val="003C1E22"/>
    <w:rsid w:val="003D231E"/>
    <w:rsid w:val="003D48BE"/>
    <w:rsid w:val="003E0C1E"/>
    <w:rsid w:val="003E57A6"/>
    <w:rsid w:val="00403F80"/>
    <w:rsid w:val="00413EA6"/>
    <w:rsid w:val="00415A90"/>
    <w:rsid w:val="0042755E"/>
    <w:rsid w:val="004328B9"/>
    <w:rsid w:val="00434067"/>
    <w:rsid w:val="004420C4"/>
    <w:rsid w:val="00442BBC"/>
    <w:rsid w:val="00446828"/>
    <w:rsid w:val="0044707E"/>
    <w:rsid w:val="0045430E"/>
    <w:rsid w:val="0046150F"/>
    <w:rsid w:val="00461CA7"/>
    <w:rsid w:val="00470F39"/>
    <w:rsid w:val="004741B0"/>
    <w:rsid w:val="0048053B"/>
    <w:rsid w:val="00485760"/>
    <w:rsid w:val="00486F23"/>
    <w:rsid w:val="00490C93"/>
    <w:rsid w:val="00492A60"/>
    <w:rsid w:val="004B1A71"/>
    <w:rsid w:val="004B4D1C"/>
    <w:rsid w:val="004C4EAD"/>
    <w:rsid w:val="004F4669"/>
    <w:rsid w:val="004F5DEE"/>
    <w:rsid w:val="00502D81"/>
    <w:rsid w:val="005063ED"/>
    <w:rsid w:val="005141BC"/>
    <w:rsid w:val="005231FD"/>
    <w:rsid w:val="005258CA"/>
    <w:rsid w:val="00545527"/>
    <w:rsid w:val="00546916"/>
    <w:rsid w:val="00546F9F"/>
    <w:rsid w:val="00560535"/>
    <w:rsid w:val="005637BD"/>
    <w:rsid w:val="005648DB"/>
    <w:rsid w:val="00565DEE"/>
    <w:rsid w:val="00566F5A"/>
    <w:rsid w:val="005739FD"/>
    <w:rsid w:val="00573AA8"/>
    <w:rsid w:val="00584909"/>
    <w:rsid w:val="0058543A"/>
    <w:rsid w:val="0058563E"/>
    <w:rsid w:val="005875AF"/>
    <w:rsid w:val="00592FFD"/>
    <w:rsid w:val="0059707C"/>
    <w:rsid w:val="005973FA"/>
    <w:rsid w:val="005A0A76"/>
    <w:rsid w:val="005A118C"/>
    <w:rsid w:val="005A5DC7"/>
    <w:rsid w:val="005A620F"/>
    <w:rsid w:val="005C10A4"/>
    <w:rsid w:val="005D6CBE"/>
    <w:rsid w:val="005F4F2B"/>
    <w:rsid w:val="005F7C0C"/>
    <w:rsid w:val="00607A3E"/>
    <w:rsid w:val="00607E07"/>
    <w:rsid w:val="00614239"/>
    <w:rsid w:val="00624349"/>
    <w:rsid w:val="00627BFD"/>
    <w:rsid w:val="00632D45"/>
    <w:rsid w:val="00634622"/>
    <w:rsid w:val="00635887"/>
    <w:rsid w:val="00642EB3"/>
    <w:rsid w:val="00645E67"/>
    <w:rsid w:val="00646462"/>
    <w:rsid w:val="006531A7"/>
    <w:rsid w:val="006616E5"/>
    <w:rsid w:val="00670072"/>
    <w:rsid w:val="006739FB"/>
    <w:rsid w:val="006767EA"/>
    <w:rsid w:val="00680AD5"/>
    <w:rsid w:val="00685634"/>
    <w:rsid w:val="0069233C"/>
    <w:rsid w:val="006A27FE"/>
    <w:rsid w:val="006A55D5"/>
    <w:rsid w:val="006A6F6C"/>
    <w:rsid w:val="006B0D55"/>
    <w:rsid w:val="006B4B37"/>
    <w:rsid w:val="006B5968"/>
    <w:rsid w:val="006C5BB8"/>
    <w:rsid w:val="006D62C6"/>
    <w:rsid w:val="006E339E"/>
    <w:rsid w:val="006F26FE"/>
    <w:rsid w:val="006F2B17"/>
    <w:rsid w:val="006F71CA"/>
    <w:rsid w:val="00700D2F"/>
    <w:rsid w:val="007029D2"/>
    <w:rsid w:val="007031AB"/>
    <w:rsid w:val="00707571"/>
    <w:rsid w:val="00727753"/>
    <w:rsid w:val="00732FE7"/>
    <w:rsid w:val="00733984"/>
    <w:rsid w:val="00735551"/>
    <w:rsid w:val="0074024C"/>
    <w:rsid w:val="00741CB3"/>
    <w:rsid w:val="007423CD"/>
    <w:rsid w:val="0075090D"/>
    <w:rsid w:val="00753ECB"/>
    <w:rsid w:val="00762F19"/>
    <w:rsid w:val="00763D15"/>
    <w:rsid w:val="00767462"/>
    <w:rsid w:val="0077021A"/>
    <w:rsid w:val="00770BA5"/>
    <w:rsid w:val="00775CE5"/>
    <w:rsid w:val="00776883"/>
    <w:rsid w:val="00777146"/>
    <w:rsid w:val="00794CA8"/>
    <w:rsid w:val="007A08DD"/>
    <w:rsid w:val="007A4404"/>
    <w:rsid w:val="007A59C0"/>
    <w:rsid w:val="007B2E86"/>
    <w:rsid w:val="007B4397"/>
    <w:rsid w:val="007B7D2A"/>
    <w:rsid w:val="007E1FF7"/>
    <w:rsid w:val="007F60B4"/>
    <w:rsid w:val="00807B17"/>
    <w:rsid w:val="00816E1D"/>
    <w:rsid w:val="00823DE7"/>
    <w:rsid w:val="00825580"/>
    <w:rsid w:val="00835CD6"/>
    <w:rsid w:val="00836756"/>
    <w:rsid w:val="00841AC8"/>
    <w:rsid w:val="00852D6A"/>
    <w:rsid w:val="008569EB"/>
    <w:rsid w:val="008641C1"/>
    <w:rsid w:val="008661FF"/>
    <w:rsid w:val="00866538"/>
    <w:rsid w:val="00885134"/>
    <w:rsid w:val="008909CF"/>
    <w:rsid w:val="00895471"/>
    <w:rsid w:val="00895C3B"/>
    <w:rsid w:val="008B34E2"/>
    <w:rsid w:val="008C04CA"/>
    <w:rsid w:val="008C5F04"/>
    <w:rsid w:val="008D6E56"/>
    <w:rsid w:val="008E4B55"/>
    <w:rsid w:val="008E5AC1"/>
    <w:rsid w:val="0090027E"/>
    <w:rsid w:val="0090136A"/>
    <w:rsid w:val="00901DAA"/>
    <w:rsid w:val="0090584A"/>
    <w:rsid w:val="00924616"/>
    <w:rsid w:val="0093063D"/>
    <w:rsid w:val="00935579"/>
    <w:rsid w:val="00943924"/>
    <w:rsid w:val="009447D2"/>
    <w:rsid w:val="009610C3"/>
    <w:rsid w:val="00972A10"/>
    <w:rsid w:val="00976A7F"/>
    <w:rsid w:val="0098377B"/>
    <w:rsid w:val="00984D48"/>
    <w:rsid w:val="00991A76"/>
    <w:rsid w:val="009A712A"/>
    <w:rsid w:val="009B024A"/>
    <w:rsid w:val="009B1CFB"/>
    <w:rsid w:val="009B2EBD"/>
    <w:rsid w:val="009B729E"/>
    <w:rsid w:val="009D1812"/>
    <w:rsid w:val="009D3030"/>
    <w:rsid w:val="009D4251"/>
    <w:rsid w:val="009D5965"/>
    <w:rsid w:val="009E156A"/>
    <w:rsid w:val="009E5023"/>
    <w:rsid w:val="009F6959"/>
    <w:rsid w:val="00A00700"/>
    <w:rsid w:val="00A23296"/>
    <w:rsid w:val="00A2379A"/>
    <w:rsid w:val="00A24981"/>
    <w:rsid w:val="00A341A5"/>
    <w:rsid w:val="00A4129F"/>
    <w:rsid w:val="00A51EA1"/>
    <w:rsid w:val="00A52085"/>
    <w:rsid w:val="00A5211C"/>
    <w:rsid w:val="00A64927"/>
    <w:rsid w:val="00A66152"/>
    <w:rsid w:val="00A73B88"/>
    <w:rsid w:val="00A752C8"/>
    <w:rsid w:val="00A856E5"/>
    <w:rsid w:val="00A87540"/>
    <w:rsid w:val="00A90902"/>
    <w:rsid w:val="00A94661"/>
    <w:rsid w:val="00AA03A2"/>
    <w:rsid w:val="00AA4B0A"/>
    <w:rsid w:val="00AB0A4E"/>
    <w:rsid w:val="00AB1AE3"/>
    <w:rsid w:val="00AB2758"/>
    <w:rsid w:val="00AB600B"/>
    <w:rsid w:val="00AB619D"/>
    <w:rsid w:val="00AB6F97"/>
    <w:rsid w:val="00AB7C32"/>
    <w:rsid w:val="00AC0133"/>
    <w:rsid w:val="00AC5241"/>
    <w:rsid w:val="00AE2788"/>
    <w:rsid w:val="00AE495A"/>
    <w:rsid w:val="00AE5A52"/>
    <w:rsid w:val="00AE629F"/>
    <w:rsid w:val="00AF15B7"/>
    <w:rsid w:val="00B04CC0"/>
    <w:rsid w:val="00B06460"/>
    <w:rsid w:val="00B10AA4"/>
    <w:rsid w:val="00B119B9"/>
    <w:rsid w:val="00B15C87"/>
    <w:rsid w:val="00B175D5"/>
    <w:rsid w:val="00B21A49"/>
    <w:rsid w:val="00B2558C"/>
    <w:rsid w:val="00B27566"/>
    <w:rsid w:val="00B32AB3"/>
    <w:rsid w:val="00B41933"/>
    <w:rsid w:val="00B42294"/>
    <w:rsid w:val="00B47686"/>
    <w:rsid w:val="00B55674"/>
    <w:rsid w:val="00B5632E"/>
    <w:rsid w:val="00B57862"/>
    <w:rsid w:val="00B637C0"/>
    <w:rsid w:val="00B66980"/>
    <w:rsid w:val="00B73F54"/>
    <w:rsid w:val="00B8222D"/>
    <w:rsid w:val="00B82FA3"/>
    <w:rsid w:val="00B845CC"/>
    <w:rsid w:val="00B87049"/>
    <w:rsid w:val="00B939E7"/>
    <w:rsid w:val="00B93CB6"/>
    <w:rsid w:val="00BA3B64"/>
    <w:rsid w:val="00BA74BB"/>
    <w:rsid w:val="00BB0995"/>
    <w:rsid w:val="00BC40FF"/>
    <w:rsid w:val="00BC4C40"/>
    <w:rsid w:val="00BC737F"/>
    <w:rsid w:val="00BD0D13"/>
    <w:rsid w:val="00BD2C6C"/>
    <w:rsid w:val="00BD35F6"/>
    <w:rsid w:val="00BD45B4"/>
    <w:rsid w:val="00BD4F25"/>
    <w:rsid w:val="00BE2ACD"/>
    <w:rsid w:val="00BE2BBC"/>
    <w:rsid w:val="00BE473F"/>
    <w:rsid w:val="00BE4A54"/>
    <w:rsid w:val="00BE6C94"/>
    <w:rsid w:val="00BE7E51"/>
    <w:rsid w:val="00C0714C"/>
    <w:rsid w:val="00C1104A"/>
    <w:rsid w:val="00C23C51"/>
    <w:rsid w:val="00C25AD9"/>
    <w:rsid w:val="00C269A0"/>
    <w:rsid w:val="00C3309F"/>
    <w:rsid w:val="00C3795A"/>
    <w:rsid w:val="00C50E41"/>
    <w:rsid w:val="00C53B6C"/>
    <w:rsid w:val="00C64998"/>
    <w:rsid w:val="00C649C9"/>
    <w:rsid w:val="00C7012A"/>
    <w:rsid w:val="00C8126B"/>
    <w:rsid w:val="00C83D6A"/>
    <w:rsid w:val="00C84A57"/>
    <w:rsid w:val="00CA12C5"/>
    <w:rsid w:val="00CB01A1"/>
    <w:rsid w:val="00CB0A49"/>
    <w:rsid w:val="00CB3FD5"/>
    <w:rsid w:val="00CC3B2D"/>
    <w:rsid w:val="00CC5E62"/>
    <w:rsid w:val="00CC6215"/>
    <w:rsid w:val="00CC7B3B"/>
    <w:rsid w:val="00CC7DB5"/>
    <w:rsid w:val="00CD3941"/>
    <w:rsid w:val="00CD520B"/>
    <w:rsid w:val="00CE7846"/>
    <w:rsid w:val="00CF414C"/>
    <w:rsid w:val="00D019F6"/>
    <w:rsid w:val="00D05123"/>
    <w:rsid w:val="00D054B5"/>
    <w:rsid w:val="00D058E5"/>
    <w:rsid w:val="00D14476"/>
    <w:rsid w:val="00D2196B"/>
    <w:rsid w:val="00D236E5"/>
    <w:rsid w:val="00D269F5"/>
    <w:rsid w:val="00D3729B"/>
    <w:rsid w:val="00D402C6"/>
    <w:rsid w:val="00D451EA"/>
    <w:rsid w:val="00D45513"/>
    <w:rsid w:val="00D469B9"/>
    <w:rsid w:val="00D46DFC"/>
    <w:rsid w:val="00D53F0D"/>
    <w:rsid w:val="00D6132D"/>
    <w:rsid w:val="00D72D7E"/>
    <w:rsid w:val="00D8061B"/>
    <w:rsid w:val="00D8373A"/>
    <w:rsid w:val="00D851CD"/>
    <w:rsid w:val="00D87444"/>
    <w:rsid w:val="00D924DE"/>
    <w:rsid w:val="00D94122"/>
    <w:rsid w:val="00D94595"/>
    <w:rsid w:val="00D956F2"/>
    <w:rsid w:val="00DA0202"/>
    <w:rsid w:val="00DD7E59"/>
    <w:rsid w:val="00DE5AFC"/>
    <w:rsid w:val="00DF1753"/>
    <w:rsid w:val="00DF6A24"/>
    <w:rsid w:val="00DF7814"/>
    <w:rsid w:val="00E00034"/>
    <w:rsid w:val="00E1210C"/>
    <w:rsid w:val="00E13B0B"/>
    <w:rsid w:val="00E168F5"/>
    <w:rsid w:val="00E279C0"/>
    <w:rsid w:val="00E362B0"/>
    <w:rsid w:val="00E36472"/>
    <w:rsid w:val="00E508E3"/>
    <w:rsid w:val="00E55460"/>
    <w:rsid w:val="00E5594F"/>
    <w:rsid w:val="00E856A3"/>
    <w:rsid w:val="00E91492"/>
    <w:rsid w:val="00E9159B"/>
    <w:rsid w:val="00E9655A"/>
    <w:rsid w:val="00EB0DB9"/>
    <w:rsid w:val="00EC214F"/>
    <w:rsid w:val="00EC46B7"/>
    <w:rsid w:val="00EC69F3"/>
    <w:rsid w:val="00ED5AC4"/>
    <w:rsid w:val="00EE42D2"/>
    <w:rsid w:val="00EE68AB"/>
    <w:rsid w:val="00EE74C6"/>
    <w:rsid w:val="00F03F5E"/>
    <w:rsid w:val="00F05AF5"/>
    <w:rsid w:val="00F11B34"/>
    <w:rsid w:val="00F153B2"/>
    <w:rsid w:val="00F174D9"/>
    <w:rsid w:val="00F251BD"/>
    <w:rsid w:val="00F415FA"/>
    <w:rsid w:val="00F472E8"/>
    <w:rsid w:val="00F5269B"/>
    <w:rsid w:val="00F66E13"/>
    <w:rsid w:val="00F77097"/>
    <w:rsid w:val="00F920E0"/>
    <w:rsid w:val="00FA3E63"/>
    <w:rsid w:val="00FB4BD6"/>
    <w:rsid w:val="00FC0036"/>
    <w:rsid w:val="00FC410C"/>
    <w:rsid w:val="00FD56FF"/>
    <w:rsid w:val="00FD5D94"/>
    <w:rsid w:val="00FD6B48"/>
    <w:rsid w:val="00FD6E33"/>
    <w:rsid w:val="00FE5C96"/>
    <w:rsid w:val="00FF18A8"/>
    <w:rsid w:val="00FF4903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E4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E4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0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0036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32E4"/>
    <w:pPr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003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53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03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532E4"/>
  </w:style>
  <w:style w:type="paragraph" w:styleId="BodyText">
    <w:name w:val="Body Text"/>
    <w:basedOn w:val="Normal"/>
    <w:link w:val="BodyTextChar"/>
    <w:uiPriority w:val="99"/>
    <w:rsid w:val="000532E4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003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532E4"/>
    <w:pPr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003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532E4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003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036"/>
    <w:rPr>
      <w:sz w:val="2"/>
      <w:szCs w:val="2"/>
    </w:rPr>
  </w:style>
  <w:style w:type="paragraph" w:customStyle="1" w:styleId="def12">
    <w:name w:val="def12"/>
    <w:basedOn w:val="Normal"/>
    <w:uiPriority w:val="99"/>
    <w:rsid w:val="005C10A4"/>
    <w:pPr>
      <w:widowControl w:val="0"/>
      <w:suppressAutoHyphens/>
      <w:spacing w:before="100" w:after="100"/>
    </w:pPr>
    <w:rPr>
      <w:rFonts w:ascii="Arial" w:hAnsi="Arial" w:cs="Arial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13B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B0B"/>
  </w:style>
  <w:style w:type="character" w:styleId="Hyperlink">
    <w:name w:val="Hyperlink"/>
    <w:basedOn w:val="DefaultParagraphFont"/>
    <w:uiPriority w:val="99"/>
    <w:rsid w:val="00D95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956F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5090D"/>
  </w:style>
  <w:style w:type="paragraph" w:styleId="NormalWeb">
    <w:name w:val="Normal (Web)"/>
    <w:basedOn w:val="Normal"/>
    <w:uiPriority w:val="99"/>
    <w:rsid w:val="004857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2</Pages>
  <Words>719</Words>
  <Characters>4100</Characters>
  <Application>Microsoft Office Outlook</Application>
  <DocSecurity>0</DocSecurity>
  <Lines>0</Lines>
  <Paragraphs>0</Paragraphs>
  <ScaleCrop>false</ScaleCrop>
  <Company>serv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serv</cp:lastModifiedBy>
  <cp:revision>11</cp:revision>
  <cp:lastPrinted>2015-09-17T07:47:00Z</cp:lastPrinted>
  <dcterms:created xsi:type="dcterms:W3CDTF">2014-09-03T06:06:00Z</dcterms:created>
  <dcterms:modified xsi:type="dcterms:W3CDTF">2015-09-22T10:05:00Z</dcterms:modified>
</cp:coreProperties>
</file>